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43001-177/2021</w:t>
            </w:r>
            <w:r w:rsidR="007B6E0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66F9B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B501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06</w:t>
            </w:r>
            <w:r w:rsidR="0028658A">
              <w:rPr>
                <w:rFonts w:ascii="Arial" w:hAnsi="Arial" w:cs="Arial"/>
                <w:color w:val="0000FF"/>
                <w:sz w:val="16"/>
                <w:szCs w:val="16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8658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2431-21-000681/0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8658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usada in nasipnih brežin »Pavlova vas« na cesti R3-677/2202 Pišece - Zg. Pohanca - Krško od km 0,730 do km 1,00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B6E0D" w:rsidRPr="007B6E0D" w:rsidRDefault="007B6E0D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B6E0D">
        <w:rPr>
          <w:rFonts w:ascii="Tahoma" w:hAnsi="Tahoma" w:cs="Tahoma"/>
          <w:b/>
          <w:color w:val="333333"/>
          <w:sz w:val="22"/>
          <w:szCs w:val="22"/>
        </w:rPr>
        <w:t>JN002759/2021-W01 - D-51/2021; Sanacija usada in nasipnih brežin "Pavlova vas" na cesti R3-677/2202 Pišece - Zg. Pohanca - Krško od km 0,730 do km 1,00, datum objave: 03.05.2021</w:t>
      </w:r>
    </w:p>
    <w:p w:rsidR="007B6E0D" w:rsidRPr="007B6E0D" w:rsidRDefault="006B5017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F66F9B">
        <w:rPr>
          <w:rFonts w:ascii="Tahoma" w:hAnsi="Tahoma" w:cs="Tahoma"/>
          <w:b/>
          <w:color w:val="333333"/>
          <w:sz w:val="22"/>
          <w:szCs w:val="22"/>
        </w:rPr>
        <w:t>atum prejema: 06.05.2021   09:03</w:t>
      </w:r>
    </w:p>
    <w:p w:rsidR="007B6E0D" w:rsidRPr="007B6E0D" w:rsidRDefault="007B6E0D" w:rsidP="007B6E0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F66F9B" w:rsidRDefault="00F66F9B" w:rsidP="006B5017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F66F9B">
        <w:rPr>
          <w:rFonts w:ascii="Tahoma" w:hAnsi="Tahoma" w:cs="Tahoma"/>
          <w:color w:val="333333"/>
          <w:sz w:val="22"/>
          <w:szCs w:val="22"/>
        </w:rPr>
        <w:t>Kakšen premer cevi se uporabi v postavki prepusti v cestnem delu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4B1DAA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8252B4" w:rsidRPr="00A9293C" w:rsidRDefault="008252B4" w:rsidP="008252B4">
      <w:pPr>
        <w:widowControl w:val="0"/>
        <w:spacing w:before="60" w:line="254" w:lineRule="atLeast"/>
        <w:jc w:val="both"/>
        <w:rPr>
          <w:sz w:val="22"/>
        </w:rPr>
      </w:pPr>
      <w:r w:rsidRPr="00C5025B">
        <w:rPr>
          <w:rFonts w:ascii="Tahoma" w:hAnsi="Tahoma" w:cs="Tahoma"/>
          <w:sz w:val="22"/>
        </w:rPr>
        <w:t>Naročnik bo objavil korigiran popis del za to postavko. Premer cevi je 40 cm.</w:t>
      </w:r>
    </w:p>
    <w:p w:rsidR="008252B4" w:rsidRPr="00A9293C" w:rsidRDefault="008252B4" w:rsidP="008252B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8A" w:rsidRDefault="0028658A">
      <w:r>
        <w:separator/>
      </w:r>
    </w:p>
  </w:endnote>
  <w:endnote w:type="continuationSeparator" w:id="0">
    <w:p w:rsidR="0028658A" w:rsidRDefault="0028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8A" w:rsidRDefault="00286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A12B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8658A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58A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658A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8A" w:rsidRDefault="0028658A">
      <w:r>
        <w:separator/>
      </w:r>
    </w:p>
  </w:footnote>
  <w:footnote w:type="continuationSeparator" w:id="0">
    <w:p w:rsidR="0028658A" w:rsidRDefault="0028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8A" w:rsidRDefault="0028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8A" w:rsidRDefault="00286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8658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8A"/>
    <w:rsid w:val="000646A9"/>
    <w:rsid w:val="001836BB"/>
    <w:rsid w:val="00216549"/>
    <w:rsid w:val="002507C2"/>
    <w:rsid w:val="0028658A"/>
    <w:rsid w:val="00290551"/>
    <w:rsid w:val="003133A6"/>
    <w:rsid w:val="003560E2"/>
    <w:rsid w:val="003579C0"/>
    <w:rsid w:val="00424A5A"/>
    <w:rsid w:val="0044323F"/>
    <w:rsid w:val="004B1DAA"/>
    <w:rsid w:val="004B34B5"/>
    <w:rsid w:val="00556816"/>
    <w:rsid w:val="00634B0D"/>
    <w:rsid w:val="00637BE6"/>
    <w:rsid w:val="006B5017"/>
    <w:rsid w:val="007B6E0D"/>
    <w:rsid w:val="008252B4"/>
    <w:rsid w:val="009B1FD9"/>
    <w:rsid w:val="00A05C73"/>
    <w:rsid w:val="00A17575"/>
    <w:rsid w:val="00A74833"/>
    <w:rsid w:val="00AD3747"/>
    <w:rsid w:val="00CA12B2"/>
    <w:rsid w:val="00DB7CDA"/>
    <w:rsid w:val="00E51016"/>
    <w:rsid w:val="00E66D5B"/>
    <w:rsid w:val="00E813F4"/>
    <w:rsid w:val="00EA1375"/>
    <w:rsid w:val="00F66F9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77967D6-4416-46D1-8097-C95433D6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1DAA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semiHidden/>
    <w:rsid w:val="008252B4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2021-05-06T07:12:00Z</cp:lastPrinted>
  <dcterms:created xsi:type="dcterms:W3CDTF">2021-05-06T07:12:00Z</dcterms:created>
  <dcterms:modified xsi:type="dcterms:W3CDTF">2021-05-07T09:29:00Z</dcterms:modified>
</cp:coreProperties>
</file>